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F7" w:rsidRDefault="000950F7" w:rsidP="00D56AEC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18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15415347" r:id="rId6"/>
        </w:pict>
      </w:r>
      <w:r>
        <w:rPr>
          <w:sz w:val="28"/>
          <w:szCs w:val="28"/>
        </w:rPr>
        <w:t>УКРАЇНА</w:t>
      </w:r>
    </w:p>
    <w:p w:rsidR="000950F7" w:rsidRDefault="000950F7" w:rsidP="00D56AE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Нетішинська міська рада Хмельницької області</w:t>
      </w:r>
    </w:p>
    <w:p w:rsidR="000950F7" w:rsidRDefault="000950F7" w:rsidP="00D56AEC">
      <w:pPr>
        <w:jc w:val="center"/>
        <w:rPr>
          <w:b/>
          <w:sz w:val="28"/>
          <w:szCs w:val="28"/>
        </w:rPr>
      </w:pPr>
    </w:p>
    <w:p w:rsidR="000950F7" w:rsidRDefault="000950F7" w:rsidP="00D56AE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 І Ш Е Н Н Я</w:t>
      </w:r>
    </w:p>
    <w:p w:rsidR="000950F7" w:rsidRDefault="000950F7" w:rsidP="00D5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двадцять третьої сесії Нетішинської міської ради</w:t>
      </w:r>
    </w:p>
    <w:p w:rsidR="000950F7" w:rsidRDefault="000950F7" w:rsidP="00D5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0950F7" w:rsidRDefault="000950F7" w:rsidP="00D56AEC">
      <w:pPr>
        <w:jc w:val="center"/>
        <w:rPr>
          <w:b/>
          <w:sz w:val="28"/>
          <w:szCs w:val="28"/>
        </w:rPr>
      </w:pPr>
    </w:p>
    <w:p w:rsidR="000950F7" w:rsidRDefault="000950F7" w:rsidP="00D56A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27.05.2022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  <w:t xml:space="preserve">                              </w:t>
      </w:r>
      <w:r>
        <w:rPr>
          <w:b/>
          <w:sz w:val="28"/>
          <w:szCs w:val="28"/>
        </w:rPr>
        <w:tab/>
        <w:t>№ 23/1462</w:t>
      </w:r>
    </w:p>
    <w:p w:rsidR="000950F7" w:rsidRPr="00474E8F" w:rsidRDefault="000950F7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0950F7" w:rsidRPr="00474E8F" w:rsidRDefault="000950F7" w:rsidP="00C53BBA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474E8F">
        <w:rPr>
          <w:sz w:val="28"/>
          <w:szCs w:val="28"/>
        </w:rPr>
        <w:t>Про розгляд звернення ТОВ «АКРІС АГРО ГРУП» щодо передачі в оренду земельної ділянки</w:t>
      </w:r>
    </w:p>
    <w:p w:rsidR="000950F7" w:rsidRPr="00474E8F" w:rsidRDefault="000950F7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</w:p>
    <w:p w:rsidR="000950F7" w:rsidRPr="00474E8F" w:rsidRDefault="000950F7" w:rsidP="00E75854">
      <w:pPr>
        <w:ind w:firstLine="600"/>
        <w:jc w:val="both"/>
        <w:rPr>
          <w:sz w:val="28"/>
          <w:szCs w:val="28"/>
        </w:rPr>
      </w:pPr>
      <w:r w:rsidRPr="00474E8F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92 пункту 27 розділу Х «Перехідні положення» Земельного кодексу України, Закону України «Про землеустрій», враховуючи пропозиції постійної комісії Нетішинської міської ради </w:t>
      </w:r>
      <w:r w:rsidRPr="00474E8F">
        <w:rPr>
          <w:sz w:val="28"/>
          <w:szCs w:val="28"/>
          <w:lang w:val="en-US"/>
        </w:rPr>
        <w:t>V</w:t>
      </w:r>
      <w:r w:rsidRPr="00474E8F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екології, та з метою розгляду звернення ТОВ «АКРІС АГРО ГРУП», зареєстрованого у виконавчому комітеті Нетішинської міської ради 29 квітня  2022 року за № 21/1191-01-09/2022, Нетішинська міська рада  в и р і ш и л а:</w:t>
      </w:r>
    </w:p>
    <w:p w:rsidR="000950F7" w:rsidRPr="00474E8F" w:rsidRDefault="000950F7" w:rsidP="00E75854">
      <w:pPr>
        <w:ind w:firstLine="600"/>
        <w:jc w:val="both"/>
        <w:rPr>
          <w:sz w:val="28"/>
          <w:szCs w:val="28"/>
        </w:rPr>
      </w:pPr>
    </w:p>
    <w:p w:rsidR="000950F7" w:rsidRPr="00474E8F" w:rsidRDefault="000950F7" w:rsidP="00C461FD">
      <w:pPr>
        <w:ind w:firstLine="600"/>
        <w:jc w:val="both"/>
        <w:rPr>
          <w:sz w:val="28"/>
          <w:szCs w:val="28"/>
        </w:rPr>
      </w:pPr>
      <w:r w:rsidRPr="00474E8F">
        <w:rPr>
          <w:sz w:val="28"/>
          <w:szCs w:val="28"/>
        </w:rPr>
        <w:t xml:space="preserve">Відмовити  ТОВ «АКРІС АГРО ГРУП» у передачі в оренду земельної ділянки площею </w:t>
      </w:r>
      <w:smartTag w:uri="urn:schemas-microsoft-com:office:smarttags" w:element="metricconverter">
        <w:smartTagPr>
          <w:attr w:name="ProductID" w:val="2,6385 га"/>
        </w:smartTagPr>
        <w:r w:rsidRPr="00474E8F">
          <w:rPr>
            <w:sz w:val="28"/>
            <w:szCs w:val="28"/>
          </w:rPr>
          <w:t>2,6385 га</w:t>
        </w:r>
      </w:smartTag>
      <w:r w:rsidRPr="00474E8F">
        <w:rPr>
          <w:sz w:val="28"/>
          <w:szCs w:val="28"/>
        </w:rPr>
        <w:t>, кадастровий номер 6810500000:03:001:0057, (цільове призначення 16.0. Землі запасу), у зв’язку з тим, що зазначена земельна ділянка перебуває в постійному користуванні виконавчого комітету Нетішинської міської ради та цільове призначення земельної ділянки не відповідає вимогам підпункту 2 пункту 27 розділу Х «Перехідні положення» Земельного кодексу України, а саме: під час дії правового режиму воєнного стану без проведення земельних торгів  в оренду передаються земельні ділянки для ведення товарного сільськогосподарського виробництва.</w:t>
      </w:r>
    </w:p>
    <w:p w:rsidR="000950F7" w:rsidRPr="00474E8F" w:rsidRDefault="000950F7" w:rsidP="00C461FD">
      <w:pPr>
        <w:ind w:firstLine="600"/>
        <w:jc w:val="both"/>
        <w:rPr>
          <w:bCs/>
          <w:sz w:val="28"/>
          <w:szCs w:val="28"/>
        </w:rPr>
      </w:pPr>
    </w:p>
    <w:p w:rsidR="000950F7" w:rsidRDefault="000950F7" w:rsidP="00C461FD">
      <w:pPr>
        <w:ind w:firstLine="600"/>
        <w:jc w:val="both"/>
        <w:rPr>
          <w:bCs/>
          <w:sz w:val="28"/>
          <w:szCs w:val="28"/>
        </w:rPr>
      </w:pPr>
    </w:p>
    <w:p w:rsidR="000950F7" w:rsidRPr="00474E8F" w:rsidRDefault="000950F7" w:rsidP="00C461FD">
      <w:pPr>
        <w:ind w:firstLine="600"/>
        <w:jc w:val="both"/>
        <w:rPr>
          <w:bCs/>
          <w:sz w:val="28"/>
          <w:szCs w:val="28"/>
        </w:rPr>
      </w:pPr>
    </w:p>
    <w:p w:rsidR="000950F7" w:rsidRDefault="000950F7" w:rsidP="00C461FD">
      <w:pPr>
        <w:jc w:val="both"/>
      </w:pPr>
      <w:r w:rsidRPr="00474E8F">
        <w:rPr>
          <w:sz w:val="28"/>
          <w:szCs w:val="28"/>
        </w:rPr>
        <w:t>Міський голова                                                                   Олександ</w:t>
      </w:r>
      <w:r>
        <w:rPr>
          <w:sz w:val="28"/>
          <w:szCs w:val="28"/>
        </w:rPr>
        <w:t xml:space="preserve">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0950F7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720B1"/>
    <w:rsid w:val="000950F7"/>
    <w:rsid w:val="00097880"/>
    <w:rsid w:val="000A549D"/>
    <w:rsid w:val="000B1F77"/>
    <w:rsid w:val="000B2363"/>
    <w:rsid w:val="000B2DDA"/>
    <w:rsid w:val="000D0DDD"/>
    <w:rsid w:val="000F1DB4"/>
    <w:rsid w:val="001041C9"/>
    <w:rsid w:val="00147ABF"/>
    <w:rsid w:val="00154C97"/>
    <w:rsid w:val="00191322"/>
    <w:rsid w:val="00193B00"/>
    <w:rsid w:val="001C25ED"/>
    <w:rsid w:val="001C4240"/>
    <w:rsid w:val="001D6B72"/>
    <w:rsid w:val="001D7AC9"/>
    <w:rsid w:val="001F7E61"/>
    <w:rsid w:val="00233B05"/>
    <w:rsid w:val="00236F8F"/>
    <w:rsid w:val="00247F40"/>
    <w:rsid w:val="00253C90"/>
    <w:rsid w:val="00255A54"/>
    <w:rsid w:val="002607F2"/>
    <w:rsid w:val="00280852"/>
    <w:rsid w:val="00287AF8"/>
    <w:rsid w:val="002915C6"/>
    <w:rsid w:val="00294B9F"/>
    <w:rsid w:val="002C654A"/>
    <w:rsid w:val="002D08DE"/>
    <w:rsid w:val="002D3A94"/>
    <w:rsid w:val="00344910"/>
    <w:rsid w:val="00345959"/>
    <w:rsid w:val="00350891"/>
    <w:rsid w:val="003662E6"/>
    <w:rsid w:val="0036644C"/>
    <w:rsid w:val="0036656D"/>
    <w:rsid w:val="003675CE"/>
    <w:rsid w:val="0037302C"/>
    <w:rsid w:val="003960B2"/>
    <w:rsid w:val="003A5B9D"/>
    <w:rsid w:val="003B1B81"/>
    <w:rsid w:val="003B2391"/>
    <w:rsid w:val="003B389A"/>
    <w:rsid w:val="003B5863"/>
    <w:rsid w:val="003D00A3"/>
    <w:rsid w:val="003D0A48"/>
    <w:rsid w:val="003F4254"/>
    <w:rsid w:val="00411D2F"/>
    <w:rsid w:val="00421DE0"/>
    <w:rsid w:val="00445625"/>
    <w:rsid w:val="00474E8F"/>
    <w:rsid w:val="004C4E7C"/>
    <w:rsid w:val="004F45FC"/>
    <w:rsid w:val="005048BA"/>
    <w:rsid w:val="005302FB"/>
    <w:rsid w:val="00533B8E"/>
    <w:rsid w:val="0053686F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C696B"/>
    <w:rsid w:val="005F03DF"/>
    <w:rsid w:val="00602869"/>
    <w:rsid w:val="00604DF3"/>
    <w:rsid w:val="006201B3"/>
    <w:rsid w:val="00625DEB"/>
    <w:rsid w:val="00630037"/>
    <w:rsid w:val="0063365D"/>
    <w:rsid w:val="00655B6C"/>
    <w:rsid w:val="006673A0"/>
    <w:rsid w:val="00682C46"/>
    <w:rsid w:val="006901AE"/>
    <w:rsid w:val="006A69FC"/>
    <w:rsid w:val="006B2A1C"/>
    <w:rsid w:val="006B48ED"/>
    <w:rsid w:val="006C72E7"/>
    <w:rsid w:val="006D3397"/>
    <w:rsid w:val="006D34AA"/>
    <w:rsid w:val="006D75B0"/>
    <w:rsid w:val="006E0B26"/>
    <w:rsid w:val="006E1AA8"/>
    <w:rsid w:val="006E423E"/>
    <w:rsid w:val="006F581F"/>
    <w:rsid w:val="00717835"/>
    <w:rsid w:val="00717A16"/>
    <w:rsid w:val="00722CF0"/>
    <w:rsid w:val="00724048"/>
    <w:rsid w:val="00743BEE"/>
    <w:rsid w:val="007522B8"/>
    <w:rsid w:val="00760FEE"/>
    <w:rsid w:val="00790005"/>
    <w:rsid w:val="007901C4"/>
    <w:rsid w:val="00794BD3"/>
    <w:rsid w:val="007C01CD"/>
    <w:rsid w:val="007D6630"/>
    <w:rsid w:val="007E4A64"/>
    <w:rsid w:val="008062F1"/>
    <w:rsid w:val="008374AF"/>
    <w:rsid w:val="0084203E"/>
    <w:rsid w:val="0086368F"/>
    <w:rsid w:val="0086668A"/>
    <w:rsid w:val="00884E96"/>
    <w:rsid w:val="00890328"/>
    <w:rsid w:val="00896281"/>
    <w:rsid w:val="008A6610"/>
    <w:rsid w:val="008C09E8"/>
    <w:rsid w:val="008D6E14"/>
    <w:rsid w:val="008E6D35"/>
    <w:rsid w:val="00905467"/>
    <w:rsid w:val="00914D29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602D"/>
    <w:rsid w:val="009E2C6B"/>
    <w:rsid w:val="00A1141A"/>
    <w:rsid w:val="00A15DF7"/>
    <w:rsid w:val="00A20007"/>
    <w:rsid w:val="00A26239"/>
    <w:rsid w:val="00A36A7C"/>
    <w:rsid w:val="00A850E8"/>
    <w:rsid w:val="00AA2803"/>
    <w:rsid w:val="00AB4EE8"/>
    <w:rsid w:val="00AC6D0A"/>
    <w:rsid w:val="00AC7B3F"/>
    <w:rsid w:val="00AD0589"/>
    <w:rsid w:val="00AE73D1"/>
    <w:rsid w:val="00AF7121"/>
    <w:rsid w:val="00B01B75"/>
    <w:rsid w:val="00B055D8"/>
    <w:rsid w:val="00B0759E"/>
    <w:rsid w:val="00B46E51"/>
    <w:rsid w:val="00B47C32"/>
    <w:rsid w:val="00B60ED5"/>
    <w:rsid w:val="00B8432B"/>
    <w:rsid w:val="00BF2976"/>
    <w:rsid w:val="00C324F1"/>
    <w:rsid w:val="00C40E00"/>
    <w:rsid w:val="00C45B88"/>
    <w:rsid w:val="00C461FD"/>
    <w:rsid w:val="00C53BBA"/>
    <w:rsid w:val="00C5491E"/>
    <w:rsid w:val="00C95528"/>
    <w:rsid w:val="00CB690E"/>
    <w:rsid w:val="00CD59EA"/>
    <w:rsid w:val="00D01AEE"/>
    <w:rsid w:val="00D03D52"/>
    <w:rsid w:val="00D118DC"/>
    <w:rsid w:val="00D25CDB"/>
    <w:rsid w:val="00D3428C"/>
    <w:rsid w:val="00D56AEC"/>
    <w:rsid w:val="00DA2171"/>
    <w:rsid w:val="00DA398C"/>
    <w:rsid w:val="00DA473A"/>
    <w:rsid w:val="00DB7F71"/>
    <w:rsid w:val="00DC14EC"/>
    <w:rsid w:val="00DC523D"/>
    <w:rsid w:val="00DE011B"/>
    <w:rsid w:val="00DE409B"/>
    <w:rsid w:val="00DF1582"/>
    <w:rsid w:val="00E11790"/>
    <w:rsid w:val="00E26882"/>
    <w:rsid w:val="00E64DCA"/>
    <w:rsid w:val="00E75854"/>
    <w:rsid w:val="00E8041D"/>
    <w:rsid w:val="00E90213"/>
    <w:rsid w:val="00E91EA5"/>
    <w:rsid w:val="00E93AF9"/>
    <w:rsid w:val="00E94EBE"/>
    <w:rsid w:val="00E95BC3"/>
    <w:rsid w:val="00EA1278"/>
    <w:rsid w:val="00EB4483"/>
    <w:rsid w:val="00EB7A3C"/>
    <w:rsid w:val="00EB7ECC"/>
    <w:rsid w:val="00EC585F"/>
    <w:rsid w:val="00EC670C"/>
    <w:rsid w:val="00EE0C80"/>
    <w:rsid w:val="00EE491B"/>
    <w:rsid w:val="00EF3796"/>
    <w:rsid w:val="00EF4155"/>
    <w:rsid w:val="00F0389C"/>
    <w:rsid w:val="00F052FE"/>
    <w:rsid w:val="00F12225"/>
    <w:rsid w:val="00F17A45"/>
    <w:rsid w:val="00F3110F"/>
    <w:rsid w:val="00F450CE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854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5854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248</Words>
  <Characters>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5</cp:revision>
  <cp:lastPrinted>2022-05-30T08:28:00Z</cp:lastPrinted>
  <dcterms:created xsi:type="dcterms:W3CDTF">2022-04-29T11:36:00Z</dcterms:created>
  <dcterms:modified xsi:type="dcterms:W3CDTF">2022-05-30T08:29:00Z</dcterms:modified>
</cp:coreProperties>
</file>